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E7F2" w14:textId="2102B423" w:rsidR="00A45EE0" w:rsidRPr="00A73952" w:rsidRDefault="00A77A88" w:rsidP="00A73952">
      <w:pPr>
        <w:jc w:val="center"/>
        <w:rPr>
          <w:sz w:val="28"/>
          <w:szCs w:val="28"/>
        </w:rPr>
      </w:pPr>
      <w:r w:rsidRPr="00A73952">
        <w:rPr>
          <w:rFonts w:hint="eastAsia"/>
          <w:sz w:val="28"/>
          <w:szCs w:val="28"/>
        </w:rPr>
        <w:t>入　会　申　込　書</w:t>
      </w:r>
    </w:p>
    <w:p w14:paraId="52923816" w14:textId="77777777" w:rsidR="00A73952" w:rsidRDefault="00A73952">
      <w:pPr>
        <w:rPr>
          <w:szCs w:val="24"/>
        </w:rPr>
      </w:pPr>
    </w:p>
    <w:p w14:paraId="2EE793BF" w14:textId="44E3C73D" w:rsidR="00A77A88" w:rsidRDefault="00A77A88">
      <w:pPr>
        <w:rPr>
          <w:szCs w:val="24"/>
        </w:rPr>
      </w:pPr>
      <w:r w:rsidRPr="00A77A88">
        <w:rPr>
          <w:rFonts w:hint="eastAsia"/>
          <w:szCs w:val="24"/>
        </w:rPr>
        <w:t xml:space="preserve">NPO法人バランス21　</w:t>
      </w:r>
      <w:r w:rsidR="00B87F94">
        <w:rPr>
          <w:rFonts w:hint="eastAsia"/>
          <w:szCs w:val="24"/>
        </w:rPr>
        <w:t>代表理事様</w:t>
      </w:r>
    </w:p>
    <w:p w14:paraId="42414CF9" w14:textId="01B580C6" w:rsidR="00A77A88" w:rsidRDefault="00A77A88" w:rsidP="00E50216">
      <w:pPr>
        <w:ind w:firstLine="4560"/>
        <w:rPr>
          <w:szCs w:val="24"/>
        </w:rPr>
      </w:pPr>
      <w:r w:rsidRPr="00A77A88">
        <w:rPr>
          <w:rFonts w:hint="eastAsia"/>
          <w:szCs w:val="24"/>
        </w:rPr>
        <w:t>申込日</w:t>
      </w:r>
      <w:r w:rsidRPr="00A77A88">
        <w:rPr>
          <w:szCs w:val="24"/>
        </w:rPr>
        <w:tab/>
      </w:r>
      <w:r w:rsidR="00A73952">
        <w:rPr>
          <w:rFonts w:hint="eastAsia"/>
          <w:szCs w:val="24"/>
        </w:rPr>
        <w:t xml:space="preserve">　</w:t>
      </w:r>
      <w:r w:rsidRPr="00A77A88">
        <w:rPr>
          <w:szCs w:val="24"/>
        </w:rPr>
        <w:t xml:space="preserve">　　年　</w:t>
      </w:r>
      <w:r w:rsidR="00A73952">
        <w:rPr>
          <w:rFonts w:hint="eastAsia"/>
          <w:szCs w:val="24"/>
        </w:rPr>
        <w:t xml:space="preserve">　</w:t>
      </w:r>
      <w:r w:rsidRPr="00A77A88">
        <w:rPr>
          <w:szCs w:val="24"/>
        </w:rPr>
        <w:t>月</w:t>
      </w:r>
      <w:r w:rsidR="00A73952">
        <w:rPr>
          <w:rFonts w:hint="eastAsia"/>
          <w:szCs w:val="24"/>
        </w:rPr>
        <w:t xml:space="preserve">　</w:t>
      </w:r>
      <w:r w:rsidRPr="00A77A88">
        <w:rPr>
          <w:szCs w:val="24"/>
        </w:rPr>
        <w:t xml:space="preserve">　日</w:t>
      </w:r>
    </w:p>
    <w:p w14:paraId="647BD37B" w14:textId="77777777" w:rsidR="00A77A88" w:rsidRPr="00A73952" w:rsidRDefault="00A77A88">
      <w:pPr>
        <w:rPr>
          <w:szCs w:val="24"/>
        </w:rPr>
      </w:pP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1094"/>
        <w:gridCol w:w="1596"/>
        <w:gridCol w:w="835"/>
        <w:gridCol w:w="2010"/>
        <w:gridCol w:w="818"/>
        <w:gridCol w:w="2157"/>
      </w:tblGrid>
      <w:tr w:rsidR="00A77A88" w:rsidRPr="00A77A88" w14:paraId="6A0A6820" w14:textId="77777777" w:rsidTr="00375E32">
        <w:trPr>
          <w:trHeight w:val="680"/>
        </w:trPr>
        <w:tc>
          <w:tcPr>
            <w:tcW w:w="1094" w:type="dxa"/>
            <w:noWrap/>
            <w:vAlign w:val="center"/>
            <w:hideMark/>
          </w:tcPr>
          <w:p w14:paraId="465263A7" w14:textId="6FBF93A6" w:rsidR="00A77A88" w:rsidRPr="00A77A88" w:rsidRDefault="00A77A88" w:rsidP="00375E32">
            <w:pPr>
              <w:jc w:val="center"/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氏</w:t>
            </w:r>
            <w:r w:rsidR="00375E32">
              <w:rPr>
                <w:rFonts w:hint="eastAsia"/>
                <w:szCs w:val="24"/>
              </w:rPr>
              <w:t xml:space="preserve">　</w:t>
            </w:r>
            <w:r w:rsidRPr="00A77A88">
              <w:rPr>
                <w:rFonts w:hint="eastAsia"/>
                <w:szCs w:val="24"/>
              </w:rPr>
              <w:t>名</w:t>
            </w:r>
          </w:p>
        </w:tc>
        <w:tc>
          <w:tcPr>
            <w:tcW w:w="4441" w:type="dxa"/>
            <w:gridSpan w:val="3"/>
            <w:noWrap/>
            <w:vAlign w:val="center"/>
            <w:hideMark/>
          </w:tcPr>
          <w:p w14:paraId="61C5C84B" w14:textId="3B1FF111" w:rsidR="00A77A88" w:rsidRPr="00A77A88" w:rsidRDefault="00A77A88" w:rsidP="00A77A88">
            <w:pPr>
              <w:rPr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14:paraId="7BA1E226" w14:textId="77777777" w:rsidR="00A77A88" w:rsidRPr="00A77A88" w:rsidRDefault="00A77A88" w:rsidP="00A77A88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性別</w:t>
            </w:r>
          </w:p>
        </w:tc>
        <w:tc>
          <w:tcPr>
            <w:tcW w:w="2157" w:type="dxa"/>
            <w:noWrap/>
            <w:vAlign w:val="center"/>
            <w:hideMark/>
          </w:tcPr>
          <w:p w14:paraId="0C6DC425" w14:textId="7AB7CAB7" w:rsidR="00A77A88" w:rsidRPr="00A77A88" w:rsidRDefault="00A77A88" w:rsidP="00A77A88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男　女</w:t>
            </w:r>
            <w:r>
              <w:rPr>
                <w:rFonts w:hint="eastAsia"/>
                <w:szCs w:val="24"/>
              </w:rPr>
              <w:t xml:space="preserve">　その他</w:t>
            </w:r>
          </w:p>
        </w:tc>
      </w:tr>
      <w:tr w:rsidR="00A77A88" w:rsidRPr="00A77A88" w14:paraId="72ECF4FD" w14:textId="77777777" w:rsidTr="00375E32">
        <w:trPr>
          <w:trHeight w:val="960"/>
        </w:trPr>
        <w:tc>
          <w:tcPr>
            <w:tcW w:w="1094" w:type="dxa"/>
            <w:noWrap/>
            <w:vAlign w:val="center"/>
            <w:hideMark/>
          </w:tcPr>
          <w:p w14:paraId="2C4985AB" w14:textId="2390421D" w:rsidR="00A77A88" w:rsidRPr="00A77A88" w:rsidRDefault="00A77A88" w:rsidP="00375E32">
            <w:pPr>
              <w:jc w:val="center"/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住</w:t>
            </w:r>
            <w:r w:rsidR="00375E32">
              <w:rPr>
                <w:rFonts w:hint="eastAsia"/>
                <w:szCs w:val="24"/>
              </w:rPr>
              <w:t xml:space="preserve">　</w:t>
            </w:r>
            <w:r w:rsidRPr="00A77A88">
              <w:rPr>
                <w:rFonts w:hint="eastAsia"/>
                <w:szCs w:val="24"/>
              </w:rPr>
              <w:t>所</w:t>
            </w:r>
          </w:p>
        </w:tc>
        <w:tc>
          <w:tcPr>
            <w:tcW w:w="7416" w:type="dxa"/>
            <w:gridSpan w:val="5"/>
            <w:noWrap/>
            <w:hideMark/>
          </w:tcPr>
          <w:p w14:paraId="1B99B622" w14:textId="77777777" w:rsidR="00A77A88" w:rsidRPr="00A77A88" w:rsidRDefault="00A77A88" w:rsidP="00A77A88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〒</w:t>
            </w:r>
          </w:p>
        </w:tc>
      </w:tr>
      <w:tr w:rsidR="00A77A88" w:rsidRPr="00A77A88" w14:paraId="27515F89" w14:textId="77777777" w:rsidTr="00375E32">
        <w:trPr>
          <w:trHeight w:val="624"/>
        </w:trPr>
        <w:tc>
          <w:tcPr>
            <w:tcW w:w="1094" w:type="dxa"/>
            <w:noWrap/>
            <w:vAlign w:val="center"/>
            <w:hideMark/>
          </w:tcPr>
          <w:p w14:paraId="077F886C" w14:textId="70452148" w:rsidR="00A77A88" w:rsidRPr="00A77A88" w:rsidRDefault="00A77A88" w:rsidP="00375E32">
            <w:pPr>
              <w:jc w:val="center"/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年</w:t>
            </w:r>
            <w:r w:rsidR="00375E32">
              <w:rPr>
                <w:rFonts w:hint="eastAsia"/>
                <w:szCs w:val="24"/>
              </w:rPr>
              <w:t xml:space="preserve">　</w:t>
            </w:r>
            <w:r w:rsidRPr="00A77A88">
              <w:rPr>
                <w:rFonts w:hint="eastAsia"/>
                <w:szCs w:val="24"/>
              </w:rPr>
              <w:t>齢</w:t>
            </w:r>
          </w:p>
        </w:tc>
        <w:tc>
          <w:tcPr>
            <w:tcW w:w="1596" w:type="dxa"/>
            <w:noWrap/>
            <w:vAlign w:val="center"/>
            <w:hideMark/>
          </w:tcPr>
          <w:p w14:paraId="42A14A1C" w14:textId="77777777" w:rsidR="00A77A88" w:rsidRPr="00A77A88" w:rsidRDefault="00A77A88" w:rsidP="005C61B7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835" w:type="dxa"/>
            <w:noWrap/>
            <w:vAlign w:val="center"/>
            <w:hideMark/>
          </w:tcPr>
          <w:p w14:paraId="40A4FAD3" w14:textId="77777777" w:rsidR="00A77A88" w:rsidRPr="00A77A88" w:rsidRDefault="00A77A88" w:rsidP="005C61B7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種別</w:t>
            </w:r>
          </w:p>
        </w:tc>
        <w:tc>
          <w:tcPr>
            <w:tcW w:w="4985" w:type="dxa"/>
            <w:gridSpan w:val="3"/>
            <w:noWrap/>
            <w:vAlign w:val="center"/>
            <w:hideMark/>
          </w:tcPr>
          <w:p w14:paraId="143744A6" w14:textId="2F7189A0" w:rsidR="00A77A88" w:rsidRPr="00A77A88" w:rsidRDefault="00A77A88" w:rsidP="005C61B7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・正会員　　・賛助会員　　　・利用会員</w:t>
            </w:r>
          </w:p>
        </w:tc>
      </w:tr>
      <w:tr w:rsidR="00A77A88" w:rsidRPr="00A77A88" w14:paraId="3FC1D0B1" w14:textId="77777777" w:rsidTr="00375E32">
        <w:trPr>
          <w:trHeight w:val="624"/>
        </w:trPr>
        <w:tc>
          <w:tcPr>
            <w:tcW w:w="1094" w:type="dxa"/>
            <w:vMerge w:val="restart"/>
            <w:noWrap/>
            <w:vAlign w:val="center"/>
            <w:hideMark/>
          </w:tcPr>
          <w:p w14:paraId="78D94555" w14:textId="271AC3B0" w:rsidR="005C61B7" w:rsidRDefault="00A77A88" w:rsidP="00375E32">
            <w:pPr>
              <w:jc w:val="center"/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電</w:t>
            </w:r>
            <w:r w:rsidR="00375E32">
              <w:rPr>
                <w:rFonts w:hint="eastAsia"/>
                <w:szCs w:val="24"/>
              </w:rPr>
              <w:t xml:space="preserve">　</w:t>
            </w:r>
            <w:r w:rsidRPr="00A77A88">
              <w:rPr>
                <w:rFonts w:hint="eastAsia"/>
                <w:szCs w:val="24"/>
              </w:rPr>
              <w:t>話</w:t>
            </w:r>
          </w:p>
          <w:p w14:paraId="77CACC54" w14:textId="48D20C95" w:rsidR="00A77A88" w:rsidRPr="00A77A88" w:rsidRDefault="005C61B7" w:rsidP="00375E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番</w:t>
            </w:r>
            <w:r w:rsidR="00375E3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596" w:type="dxa"/>
            <w:noWrap/>
            <w:vAlign w:val="center"/>
            <w:hideMark/>
          </w:tcPr>
          <w:p w14:paraId="3A0DB03F" w14:textId="77777777" w:rsidR="00A77A88" w:rsidRPr="00A77A88" w:rsidRDefault="00A77A88" w:rsidP="00375E32">
            <w:pPr>
              <w:jc w:val="center"/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固定電話</w:t>
            </w:r>
          </w:p>
        </w:tc>
        <w:tc>
          <w:tcPr>
            <w:tcW w:w="5820" w:type="dxa"/>
            <w:gridSpan w:val="4"/>
            <w:noWrap/>
            <w:vAlign w:val="center"/>
            <w:hideMark/>
          </w:tcPr>
          <w:p w14:paraId="3A2F32EF" w14:textId="77777777" w:rsidR="00A77A88" w:rsidRPr="00A77A88" w:rsidRDefault="00A77A88" w:rsidP="005C61B7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 xml:space="preserve">　</w:t>
            </w:r>
          </w:p>
        </w:tc>
      </w:tr>
      <w:tr w:rsidR="00A77A88" w:rsidRPr="00A77A88" w14:paraId="2516BCEF" w14:textId="77777777" w:rsidTr="00375E32">
        <w:trPr>
          <w:trHeight w:val="624"/>
        </w:trPr>
        <w:tc>
          <w:tcPr>
            <w:tcW w:w="1094" w:type="dxa"/>
            <w:vMerge/>
            <w:vAlign w:val="center"/>
            <w:hideMark/>
          </w:tcPr>
          <w:p w14:paraId="096FF64A" w14:textId="77777777" w:rsidR="00A77A88" w:rsidRPr="00A77A88" w:rsidRDefault="00A77A88" w:rsidP="00375E32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27481C26" w14:textId="77777777" w:rsidR="00A77A88" w:rsidRPr="00A77A88" w:rsidRDefault="00A77A88" w:rsidP="00375E32">
            <w:pPr>
              <w:jc w:val="center"/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携帯電話</w:t>
            </w:r>
          </w:p>
        </w:tc>
        <w:tc>
          <w:tcPr>
            <w:tcW w:w="5820" w:type="dxa"/>
            <w:gridSpan w:val="4"/>
            <w:noWrap/>
            <w:vAlign w:val="center"/>
            <w:hideMark/>
          </w:tcPr>
          <w:p w14:paraId="146C982D" w14:textId="77777777" w:rsidR="00A77A88" w:rsidRPr="00A77A88" w:rsidRDefault="00A77A88" w:rsidP="005C61B7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 xml:space="preserve">　</w:t>
            </w:r>
          </w:p>
        </w:tc>
      </w:tr>
      <w:tr w:rsidR="00A77A88" w:rsidRPr="00A77A88" w14:paraId="0C3F600F" w14:textId="77777777" w:rsidTr="00375E32">
        <w:trPr>
          <w:trHeight w:val="624"/>
        </w:trPr>
        <w:tc>
          <w:tcPr>
            <w:tcW w:w="1094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730410E" w14:textId="77777777" w:rsidR="005C61B7" w:rsidRDefault="00A77A88" w:rsidP="00375E32">
            <w:pPr>
              <w:jc w:val="center"/>
              <w:rPr>
                <w:sz w:val="21"/>
                <w:szCs w:val="21"/>
              </w:rPr>
            </w:pPr>
            <w:r w:rsidRPr="005C61B7">
              <w:rPr>
                <w:rFonts w:hint="eastAsia"/>
                <w:sz w:val="21"/>
                <w:szCs w:val="21"/>
              </w:rPr>
              <w:t>メール</w:t>
            </w:r>
          </w:p>
          <w:p w14:paraId="745AD458" w14:textId="21BC12F7" w:rsidR="00A77A88" w:rsidRPr="005C61B7" w:rsidRDefault="005C61B7" w:rsidP="00375E32">
            <w:pPr>
              <w:jc w:val="center"/>
              <w:rPr>
                <w:sz w:val="21"/>
                <w:szCs w:val="21"/>
              </w:rPr>
            </w:pPr>
            <w:r w:rsidRPr="005C61B7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B9124A9" w14:textId="77777777" w:rsidR="00A77A88" w:rsidRPr="00A77A88" w:rsidRDefault="00A77A88" w:rsidP="00375E32">
            <w:pPr>
              <w:jc w:val="center"/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パソコン</w:t>
            </w:r>
          </w:p>
        </w:tc>
        <w:tc>
          <w:tcPr>
            <w:tcW w:w="5820" w:type="dxa"/>
            <w:gridSpan w:val="4"/>
            <w:noWrap/>
            <w:vAlign w:val="center"/>
            <w:hideMark/>
          </w:tcPr>
          <w:p w14:paraId="6A38486D" w14:textId="77777777" w:rsidR="00A77A88" w:rsidRPr="00A77A88" w:rsidRDefault="00A77A88" w:rsidP="005C61B7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 xml:space="preserve">　</w:t>
            </w:r>
          </w:p>
        </w:tc>
      </w:tr>
      <w:tr w:rsidR="00A77A88" w:rsidRPr="00A77A88" w14:paraId="3C798092" w14:textId="77777777" w:rsidTr="00375E32">
        <w:trPr>
          <w:trHeight w:val="624"/>
        </w:trPr>
        <w:tc>
          <w:tcPr>
            <w:tcW w:w="109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654C67C" w14:textId="77777777" w:rsidR="00A77A88" w:rsidRPr="00A77A88" w:rsidRDefault="00A77A88" w:rsidP="00375E32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D4F753D" w14:textId="77777777" w:rsidR="00A77A88" w:rsidRPr="00A77A88" w:rsidRDefault="00A77A88" w:rsidP="00375E32">
            <w:pPr>
              <w:jc w:val="center"/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携帯電話</w:t>
            </w:r>
          </w:p>
        </w:tc>
        <w:tc>
          <w:tcPr>
            <w:tcW w:w="5820" w:type="dxa"/>
            <w:gridSpan w:val="4"/>
            <w:noWrap/>
            <w:vAlign w:val="center"/>
            <w:hideMark/>
          </w:tcPr>
          <w:p w14:paraId="5C51781B" w14:textId="77777777" w:rsidR="00A77A88" w:rsidRPr="00A77A88" w:rsidRDefault="00A77A88" w:rsidP="005C61B7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 xml:space="preserve">　</w:t>
            </w:r>
          </w:p>
        </w:tc>
      </w:tr>
      <w:tr w:rsidR="008D6BC7" w:rsidRPr="00A77A88" w14:paraId="5244C847" w14:textId="77777777" w:rsidTr="00375E32">
        <w:trPr>
          <w:trHeight w:val="624"/>
        </w:trPr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14:paraId="366EB579" w14:textId="3D397B35" w:rsidR="008D6BC7" w:rsidRDefault="008D6BC7" w:rsidP="00375E32">
            <w:pPr>
              <w:jc w:val="center"/>
              <w:rPr>
                <w:sz w:val="22"/>
              </w:rPr>
            </w:pPr>
            <w:r w:rsidRPr="008D6BC7">
              <w:rPr>
                <w:rFonts w:hint="eastAsia"/>
                <w:sz w:val="22"/>
              </w:rPr>
              <w:t>交</w:t>
            </w:r>
            <w:r w:rsidR="00375E32">
              <w:rPr>
                <w:rFonts w:hint="eastAsia"/>
                <w:sz w:val="22"/>
              </w:rPr>
              <w:t xml:space="preserve">　</w:t>
            </w:r>
            <w:r w:rsidRPr="008D6BC7">
              <w:rPr>
                <w:rFonts w:hint="eastAsia"/>
                <w:sz w:val="22"/>
              </w:rPr>
              <w:t>通</w:t>
            </w:r>
          </w:p>
          <w:p w14:paraId="3F6EAC06" w14:textId="61387A3E" w:rsidR="008D6BC7" w:rsidRPr="008D6BC7" w:rsidRDefault="008D6BC7" w:rsidP="00375E32">
            <w:pPr>
              <w:jc w:val="center"/>
              <w:rPr>
                <w:rFonts w:hint="eastAsia"/>
                <w:sz w:val="22"/>
              </w:rPr>
            </w:pPr>
            <w:r w:rsidRPr="008D6BC7">
              <w:rPr>
                <w:rFonts w:hint="eastAsia"/>
                <w:sz w:val="22"/>
              </w:rPr>
              <w:t>手</w:t>
            </w:r>
            <w:r w:rsidR="00375E32">
              <w:rPr>
                <w:rFonts w:hint="eastAsia"/>
                <w:sz w:val="22"/>
              </w:rPr>
              <w:t xml:space="preserve">　</w:t>
            </w:r>
            <w:r w:rsidRPr="008D6BC7">
              <w:rPr>
                <w:rFonts w:hint="eastAsia"/>
                <w:sz w:val="22"/>
              </w:rPr>
              <w:t>段</w:t>
            </w:r>
          </w:p>
        </w:tc>
        <w:tc>
          <w:tcPr>
            <w:tcW w:w="7416" w:type="dxa"/>
            <w:gridSpan w:val="5"/>
            <w:tcBorders>
              <w:left w:val="single" w:sz="4" w:space="0" w:color="auto"/>
            </w:tcBorders>
            <w:vAlign w:val="center"/>
          </w:tcPr>
          <w:p w14:paraId="13CA484F" w14:textId="2E54369B" w:rsidR="008D6BC7" w:rsidRPr="00A77A88" w:rsidRDefault="008D6BC7" w:rsidP="005C61B7">
            <w:pPr>
              <w:rPr>
                <w:rFonts w:hint="eastAsia"/>
                <w:szCs w:val="24"/>
              </w:rPr>
            </w:pPr>
            <w:r w:rsidRPr="00323604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自家用車　</w:t>
            </w:r>
            <w:r w:rsidRPr="00323604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公共交通機関　</w:t>
            </w:r>
            <w:r w:rsidRPr="00323604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その他</w:t>
            </w:r>
            <w:r w:rsidR="00375E32">
              <w:rPr>
                <w:rFonts w:hint="eastAsia"/>
                <w:sz w:val="21"/>
                <w:szCs w:val="21"/>
              </w:rPr>
              <w:t>（　　　　　　　　　　　　　　　）</w:t>
            </w:r>
          </w:p>
        </w:tc>
      </w:tr>
      <w:tr w:rsidR="005C61B7" w:rsidRPr="00A77A88" w14:paraId="7B527C9C" w14:textId="77777777" w:rsidTr="008D6BC7">
        <w:trPr>
          <w:trHeight w:val="841"/>
        </w:trPr>
        <w:tc>
          <w:tcPr>
            <w:tcW w:w="8510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1F43E3F3" w14:textId="5ED93AF7" w:rsidR="005C61B7" w:rsidRPr="00A77A88" w:rsidRDefault="005C61B7" w:rsidP="005C61B7">
            <w:pPr>
              <w:rPr>
                <w:szCs w:val="24"/>
              </w:rPr>
            </w:pPr>
            <w:r w:rsidRPr="00A77A88">
              <w:rPr>
                <w:rFonts w:hint="eastAsia"/>
                <w:szCs w:val="24"/>
              </w:rPr>
              <w:t>＊会員となる目的</w:t>
            </w:r>
            <w:r w:rsidR="00DE0F8D">
              <w:rPr>
                <w:rFonts w:hint="eastAsia"/>
                <w:szCs w:val="24"/>
              </w:rPr>
              <w:t>・</w:t>
            </w:r>
            <w:r w:rsidR="00905D0A">
              <w:rPr>
                <w:rFonts w:hint="eastAsia"/>
                <w:szCs w:val="24"/>
              </w:rPr>
              <w:t>希望する活動</w:t>
            </w:r>
            <w:r w:rsidRPr="00A77A88">
              <w:rPr>
                <w:rFonts w:hint="eastAsia"/>
                <w:szCs w:val="24"/>
              </w:rPr>
              <w:t>（下記から複数選択または自由記載）</w:t>
            </w:r>
          </w:p>
          <w:p w14:paraId="14A801D3" w14:textId="3400F644" w:rsidR="007063B3" w:rsidRDefault="005C61B7" w:rsidP="005C61B7">
            <w:pPr>
              <w:rPr>
                <w:sz w:val="21"/>
                <w:szCs w:val="21"/>
              </w:rPr>
            </w:pPr>
            <w:r w:rsidRPr="00323604">
              <w:rPr>
                <w:rFonts w:hint="eastAsia"/>
                <w:sz w:val="21"/>
                <w:szCs w:val="21"/>
              </w:rPr>
              <w:t xml:space="preserve">　</w:t>
            </w:r>
            <w:r w:rsidR="00DE0F8D" w:rsidRPr="00323604">
              <w:rPr>
                <w:rFonts w:hint="eastAsia"/>
                <w:sz w:val="21"/>
                <w:szCs w:val="21"/>
              </w:rPr>
              <w:t xml:space="preserve">□　</w:t>
            </w:r>
            <w:r w:rsidR="00EA69A0" w:rsidRPr="00323604">
              <w:rPr>
                <w:rFonts w:hint="eastAsia"/>
                <w:sz w:val="21"/>
                <w:szCs w:val="21"/>
              </w:rPr>
              <w:t>会の目的に賛同し、（経済的）支援がしたい。</w:t>
            </w:r>
            <w:r w:rsidR="007063B3">
              <w:rPr>
                <w:rFonts w:hint="eastAsia"/>
                <w:sz w:val="21"/>
                <w:szCs w:val="21"/>
              </w:rPr>
              <w:t xml:space="preserve">　</w:t>
            </w:r>
            <w:r w:rsidR="00EA69A0" w:rsidRPr="00323604">
              <w:rPr>
                <w:rFonts w:hint="eastAsia"/>
                <w:sz w:val="21"/>
                <w:szCs w:val="21"/>
              </w:rPr>
              <w:t xml:space="preserve">　</w:t>
            </w:r>
            <w:r w:rsidR="00DE0F8D" w:rsidRPr="00323604">
              <w:rPr>
                <w:rFonts w:hint="eastAsia"/>
                <w:sz w:val="21"/>
                <w:szCs w:val="21"/>
              </w:rPr>
              <w:t xml:space="preserve">□　</w:t>
            </w:r>
            <w:r w:rsidR="007063B3">
              <w:rPr>
                <w:rFonts w:hint="eastAsia"/>
                <w:sz w:val="21"/>
                <w:szCs w:val="21"/>
              </w:rPr>
              <w:t>あの環境を楽しみたい</w:t>
            </w:r>
          </w:p>
          <w:p w14:paraId="6DB39F36" w14:textId="5787185C" w:rsidR="007063B3" w:rsidRDefault="007063B3" w:rsidP="007063B3">
            <w:pPr>
              <w:ind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いろいろ体験をしたい　</w:t>
            </w:r>
            <w:r w:rsidR="004A3CC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EA69A0" w:rsidRPr="00323604">
              <w:rPr>
                <w:rFonts w:hint="eastAsia"/>
                <w:sz w:val="21"/>
                <w:szCs w:val="21"/>
              </w:rPr>
              <w:t>米づくり</w:t>
            </w:r>
            <w:r w:rsidR="00086F82" w:rsidRPr="00323604">
              <w:rPr>
                <w:rFonts w:hint="eastAsia"/>
                <w:sz w:val="21"/>
                <w:szCs w:val="21"/>
              </w:rPr>
              <w:t>活動を</w:t>
            </w:r>
            <w:r w:rsidR="00EA69A0" w:rsidRPr="00323604">
              <w:rPr>
                <w:rFonts w:hint="eastAsia"/>
                <w:sz w:val="21"/>
                <w:szCs w:val="21"/>
              </w:rPr>
              <w:t>したい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23FBD5E0" w14:textId="25411A25" w:rsidR="00EA69A0" w:rsidRPr="00323604" w:rsidRDefault="00DE0F8D" w:rsidP="007063B3">
            <w:pPr>
              <w:ind w:firstLine="210"/>
              <w:rPr>
                <w:sz w:val="21"/>
                <w:szCs w:val="21"/>
              </w:rPr>
            </w:pPr>
            <w:r w:rsidRPr="00323604">
              <w:rPr>
                <w:rFonts w:hint="eastAsia"/>
                <w:sz w:val="21"/>
                <w:szCs w:val="21"/>
              </w:rPr>
              <w:t xml:space="preserve">□　</w:t>
            </w:r>
            <w:r w:rsidR="00EA69A0" w:rsidRPr="00323604">
              <w:rPr>
                <w:rFonts w:hint="eastAsia"/>
                <w:sz w:val="21"/>
                <w:szCs w:val="21"/>
              </w:rPr>
              <w:t>山林整備</w:t>
            </w:r>
            <w:r w:rsidR="00086F82" w:rsidRPr="00323604">
              <w:rPr>
                <w:rFonts w:hint="eastAsia"/>
                <w:sz w:val="21"/>
                <w:szCs w:val="21"/>
              </w:rPr>
              <w:t>活動を</w:t>
            </w:r>
            <w:r w:rsidR="00EA69A0" w:rsidRPr="00323604">
              <w:rPr>
                <w:rFonts w:hint="eastAsia"/>
                <w:sz w:val="21"/>
                <w:szCs w:val="21"/>
              </w:rPr>
              <w:t>したい</w:t>
            </w:r>
            <w:r w:rsidR="007063B3">
              <w:rPr>
                <w:rFonts w:hint="eastAsia"/>
                <w:sz w:val="21"/>
                <w:szCs w:val="21"/>
              </w:rPr>
              <w:t xml:space="preserve">　</w:t>
            </w:r>
            <w:r w:rsidR="00EA69A0" w:rsidRPr="00323604">
              <w:rPr>
                <w:rFonts w:hint="eastAsia"/>
                <w:sz w:val="21"/>
                <w:szCs w:val="21"/>
              </w:rPr>
              <w:t xml:space="preserve">　</w:t>
            </w:r>
            <w:r w:rsidRPr="00323604">
              <w:rPr>
                <w:rFonts w:hint="eastAsia"/>
                <w:sz w:val="21"/>
                <w:szCs w:val="21"/>
              </w:rPr>
              <w:t xml:space="preserve">□　</w:t>
            </w:r>
            <w:r w:rsidR="00EA69A0" w:rsidRPr="00323604">
              <w:rPr>
                <w:rFonts w:hint="eastAsia"/>
                <w:sz w:val="21"/>
                <w:szCs w:val="21"/>
              </w:rPr>
              <w:t>調査</w:t>
            </w:r>
            <w:r w:rsidR="00086F82" w:rsidRPr="00323604">
              <w:rPr>
                <w:rFonts w:hint="eastAsia"/>
                <w:sz w:val="21"/>
                <w:szCs w:val="21"/>
              </w:rPr>
              <w:t>研究活動を</w:t>
            </w:r>
            <w:r w:rsidR="00EA69A0" w:rsidRPr="00323604">
              <w:rPr>
                <w:rFonts w:hint="eastAsia"/>
                <w:sz w:val="21"/>
                <w:szCs w:val="21"/>
              </w:rPr>
              <w:t>したい</w:t>
            </w:r>
          </w:p>
          <w:p w14:paraId="60084F14" w14:textId="54CC6BB5" w:rsidR="00EA69A0" w:rsidRPr="00323604" w:rsidRDefault="00EA69A0" w:rsidP="005C61B7">
            <w:pPr>
              <w:rPr>
                <w:sz w:val="21"/>
                <w:szCs w:val="21"/>
              </w:rPr>
            </w:pPr>
            <w:r w:rsidRPr="00323604">
              <w:rPr>
                <w:rFonts w:hint="eastAsia"/>
                <w:sz w:val="21"/>
                <w:szCs w:val="21"/>
              </w:rPr>
              <w:t xml:space="preserve">　</w:t>
            </w:r>
            <w:r w:rsidR="00DE0F8D" w:rsidRPr="00323604">
              <w:rPr>
                <w:rFonts w:hint="eastAsia"/>
                <w:sz w:val="21"/>
                <w:szCs w:val="21"/>
              </w:rPr>
              <w:t xml:space="preserve">□　</w:t>
            </w:r>
            <w:r w:rsidRPr="00323604">
              <w:rPr>
                <w:rFonts w:hint="eastAsia"/>
                <w:sz w:val="21"/>
                <w:szCs w:val="21"/>
              </w:rPr>
              <w:t>イベントの企画・手伝いをしたい</w:t>
            </w:r>
            <w:r w:rsidR="005E3B79">
              <w:rPr>
                <w:rFonts w:hint="eastAsia"/>
                <w:sz w:val="21"/>
                <w:szCs w:val="21"/>
              </w:rPr>
              <w:t xml:space="preserve">　　□　その他→下記自由記載</w:t>
            </w:r>
          </w:p>
          <w:p w14:paraId="49E12D99" w14:textId="3000BD88" w:rsidR="005C61B7" w:rsidRDefault="00DE0F8D" w:rsidP="00DE0F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＊</w:t>
            </w:r>
            <w:r w:rsidR="00086F82">
              <w:rPr>
                <w:rFonts w:hint="eastAsia"/>
                <w:szCs w:val="24"/>
              </w:rPr>
              <w:t>希望する活動内容、</w:t>
            </w:r>
            <w:r w:rsidR="00B87F94">
              <w:rPr>
                <w:rFonts w:hint="eastAsia"/>
                <w:szCs w:val="24"/>
              </w:rPr>
              <w:t>得意分野</w:t>
            </w:r>
            <w:r w:rsidR="00EA69A0" w:rsidRPr="00A77A88">
              <w:rPr>
                <w:rFonts w:hint="eastAsia"/>
                <w:szCs w:val="24"/>
              </w:rPr>
              <w:t>その他自由にお書きください。</w:t>
            </w:r>
          </w:p>
          <w:p w14:paraId="1A01DD07" w14:textId="77777777" w:rsidR="00DE0F8D" w:rsidRDefault="00DE0F8D" w:rsidP="00DE0F8D">
            <w:pPr>
              <w:rPr>
                <w:szCs w:val="24"/>
              </w:rPr>
            </w:pPr>
          </w:p>
          <w:p w14:paraId="2C92A3CB" w14:textId="77777777" w:rsidR="00DE0F8D" w:rsidRDefault="00DE0F8D" w:rsidP="00DE0F8D">
            <w:pPr>
              <w:rPr>
                <w:szCs w:val="24"/>
              </w:rPr>
            </w:pPr>
          </w:p>
          <w:p w14:paraId="43E0202F" w14:textId="4D94CE97" w:rsidR="00DE0F8D" w:rsidRDefault="00DE0F8D" w:rsidP="00DE0F8D">
            <w:pPr>
              <w:rPr>
                <w:szCs w:val="24"/>
              </w:rPr>
            </w:pPr>
          </w:p>
          <w:p w14:paraId="05D56DF6" w14:textId="3171C117" w:rsidR="00DE0F8D" w:rsidRDefault="00DE0F8D" w:rsidP="00DE0F8D">
            <w:pPr>
              <w:rPr>
                <w:szCs w:val="24"/>
              </w:rPr>
            </w:pPr>
          </w:p>
          <w:p w14:paraId="7409587C" w14:textId="77777777" w:rsidR="007063B3" w:rsidRDefault="007063B3" w:rsidP="00DE0F8D">
            <w:pPr>
              <w:rPr>
                <w:szCs w:val="24"/>
              </w:rPr>
            </w:pPr>
          </w:p>
          <w:p w14:paraId="52773FAC" w14:textId="77777777" w:rsidR="00DE0F8D" w:rsidRDefault="00DE0F8D" w:rsidP="00DE0F8D">
            <w:pPr>
              <w:rPr>
                <w:szCs w:val="24"/>
              </w:rPr>
            </w:pPr>
          </w:p>
          <w:p w14:paraId="7EEACE79" w14:textId="5BD68E07" w:rsidR="00DE0F8D" w:rsidRDefault="00DE0F8D" w:rsidP="00DE0F8D">
            <w:pPr>
              <w:rPr>
                <w:szCs w:val="24"/>
              </w:rPr>
            </w:pPr>
          </w:p>
          <w:p w14:paraId="51138081" w14:textId="2B19E746" w:rsidR="00323604" w:rsidRDefault="00323604" w:rsidP="00DE0F8D">
            <w:pPr>
              <w:rPr>
                <w:szCs w:val="24"/>
              </w:rPr>
            </w:pPr>
          </w:p>
          <w:p w14:paraId="1BCA3CE1" w14:textId="77777777" w:rsidR="00E50216" w:rsidRDefault="00E50216" w:rsidP="00DE0F8D">
            <w:pPr>
              <w:rPr>
                <w:szCs w:val="24"/>
              </w:rPr>
            </w:pPr>
          </w:p>
          <w:p w14:paraId="472897C0" w14:textId="3B5EF34C" w:rsidR="006A122B" w:rsidRPr="00EA69A0" w:rsidRDefault="006A122B" w:rsidP="00DE0F8D">
            <w:pPr>
              <w:rPr>
                <w:rFonts w:hint="eastAsia"/>
                <w:szCs w:val="24"/>
              </w:rPr>
            </w:pPr>
          </w:p>
        </w:tc>
      </w:tr>
    </w:tbl>
    <w:p w14:paraId="1545B2FC" w14:textId="77777777" w:rsidR="00A77A88" w:rsidRPr="00A77A88" w:rsidRDefault="00A77A88">
      <w:pPr>
        <w:rPr>
          <w:szCs w:val="24"/>
        </w:rPr>
      </w:pPr>
    </w:p>
    <w:sectPr w:rsidR="00A77A88" w:rsidRPr="00A77A88" w:rsidSect="006A122B">
      <w:pgSz w:w="11906" w:h="16838" w:code="9"/>
      <w:pgMar w:top="1701" w:right="1701" w:bottom="56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8"/>
    <w:rsid w:val="00070A42"/>
    <w:rsid w:val="00086F82"/>
    <w:rsid w:val="000A54D0"/>
    <w:rsid w:val="00194127"/>
    <w:rsid w:val="00323604"/>
    <w:rsid w:val="00375E32"/>
    <w:rsid w:val="004A3CC0"/>
    <w:rsid w:val="005C61B7"/>
    <w:rsid w:val="005E3B79"/>
    <w:rsid w:val="006A122B"/>
    <w:rsid w:val="006B71D3"/>
    <w:rsid w:val="007063B3"/>
    <w:rsid w:val="008D6BC7"/>
    <w:rsid w:val="00905D0A"/>
    <w:rsid w:val="00A45EE0"/>
    <w:rsid w:val="00A73952"/>
    <w:rsid w:val="00A77A88"/>
    <w:rsid w:val="00B87F94"/>
    <w:rsid w:val="00DE0F8D"/>
    <w:rsid w:val="00E50216"/>
    <w:rsid w:val="00EA69A0"/>
    <w:rsid w:val="00FC4F0D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3DA8C"/>
  <w15:chartTrackingRefBased/>
  <w15:docId w15:val="{D62DEB10-B00B-42B3-93E5-C5A7821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tak\Documents\Office%20&#12398;&#12459;&#12473;&#12479;&#12512;%20&#12486;&#12531;&#12503;&#12524;&#12540;&#12488;\12&#65360;&#27161;&#2831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12ｐ標準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ninomiya</dc:creator>
  <cp:keywords/>
  <dc:description/>
  <cp:lastModifiedBy>yutaka ninomiya</cp:lastModifiedBy>
  <cp:revision>6</cp:revision>
  <cp:lastPrinted>2020-05-20T02:40:00Z</cp:lastPrinted>
  <dcterms:created xsi:type="dcterms:W3CDTF">2020-06-16T08:14:00Z</dcterms:created>
  <dcterms:modified xsi:type="dcterms:W3CDTF">2020-06-16T08:23:00Z</dcterms:modified>
</cp:coreProperties>
</file>